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F7" w:rsidRPr="00CF7CF7" w:rsidRDefault="00CF7CF7" w:rsidP="00CF7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CF7CF7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ПЕРЕЧЕНЬ</w:t>
      </w:r>
    </w:p>
    <w:p w:rsidR="00CF7CF7" w:rsidRPr="00CF7CF7" w:rsidRDefault="00CF7CF7" w:rsidP="00CF7C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жилищных сертификатов,</w:t>
      </w:r>
    </w:p>
    <w:p w:rsidR="00CF7CF7" w:rsidRPr="00CF7CF7" w:rsidRDefault="00CF7CF7" w:rsidP="00CF7C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исключению из единого реестра</w:t>
      </w:r>
    </w:p>
    <w:p w:rsidR="00CF7CF7" w:rsidRPr="00CF7CF7" w:rsidRDefault="00CF7CF7" w:rsidP="00CF7C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F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выданных государственных жилищных сертификатов</w:t>
      </w:r>
      <w:r w:rsidRPr="00CF7C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,</w:t>
      </w:r>
    </w:p>
    <w:p w:rsidR="00CF7CF7" w:rsidRPr="00CF7CF7" w:rsidRDefault="00CF7CF7" w:rsidP="00CF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F7" w:rsidRPr="00CF7CF7" w:rsidRDefault="00CF7CF7" w:rsidP="00CF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7055"/>
        <w:gridCol w:w="126"/>
      </w:tblGrid>
      <w:tr w:rsidR="00CF7CF7" w:rsidRPr="00CF7CF7" w:rsidTr="00E56F30">
        <w:trPr>
          <w:jc w:val="center"/>
        </w:trPr>
        <w:tc>
          <w:tcPr>
            <w:tcW w:w="1148" w:type="dxa"/>
            <w:vAlign w:val="bottom"/>
          </w:tcPr>
          <w:p w:rsidR="00CF7CF7" w:rsidRPr="00CF7CF7" w:rsidRDefault="00CF7CF7" w:rsidP="00CF7CF7">
            <w:pPr>
              <w:adjustRightInd w:val="0"/>
              <w:rPr>
                <w:sz w:val="24"/>
                <w:szCs w:val="24"/>
              </w:rPr>
            </w:pPr>
            <w:r w:rsidRPr="00CF7CF7">
              <w:rPr>
                <w:sz w:val="24"/>
                <w:szCs w:val="24"/>
              </w:rPr>
              <w:t>выданных</w:t>
            </w:r>
          </w:p>
        </w:tc>
        <w:tc>
          <w:tcPr>
            <w:tcW w:w="7055" w:type="dxa"/>
            <w:tcBorders>
              <w:bottom w:val="single" w:sz="4" w:space="0" w:color="auto"/>
            </w:tcBorders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CF7CF7" w:rsidRPr="00CF7CF7" w:rsidRDefault="00CF7CF7" w:rsidP="00CF7CF7">
            <w:pPr>
              <w:adjustRightInd w:val="0"/>
              <w:jc w:val="right"/>
              <w:rPr>
                <w:sz w:val="24"/>
                <w:szCs w:val="24"/>
              </w:rPr>
            </w:pPr>
            <w:r w:rsidRPr="00CF7CF7">
              <w:rPr>
                <w:sz w:val="24"/>
                <w:szCs w:val="24"/>
              </w:rPr>
              <w:t>,</w:t>
            </w:r>
          </w:p>
        </w:tc>
      </w:tr>
      <w:tr w:rsidR="00CF7CF7" w:rsidRPr="00CF7CF7" w:rsidTr="00E56F30">
        <w:trPr>
          <w:jc w:val="center"/>
        </w:trPr>
        <w:tc>
          <w:tcPr>
            <w:tcW w:w="1148" w:type="dxa"/>
            <w:vAlign w:val="bottom"/>
          </w:tcPr>
          <w:p w:rsidR="00CF7CF7" w:rsidRPr="00CF7CF7" w:rsidRDefault="00CF7CF7" w:rsidP="00CF7CF7">
            <w:pPr>
              <w:adjustRightInd w:val="0"/>
              <w:ind w:left="756"/>
              <w:rPr>
                <w:sz w:val="14"/>
                <w:szCs w:val="14"/>
              </w:rPr>
            </w:pPr>
          </w:p>
        </w:tc>
        <w:tc>
          <w:tcPr>
            <w:tcW w:w="7055" w:type="dxa"/>
            <w:tcBorders>
              <w:top w:val="single" w:sz="4" w:space="0" w:color="auto"/>
            </w:tcBorders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sz w:val="14"/>
                <w:szCs w:val="14"/>
              </w:rPr>
            </w:pPr>
            <w:r w:rsidRPr="00CF7CF7">
              <w:rPr>
                <w:sz w:val="14"/>
                <w:szCs w:val="14"/>
              </w:rPr>
              <w:t>(наименование органа исполнительной власти, выдавшего государственные жилищные сертификаты)</w:t>
            </w:r>
          </w:p>
        </w:tc>
        <w:tc>
          <w:tcPr>
            <w:tcW w:w="126" w:type="dxa"/>
            <w:vAlign w:val="bottom"/>
          </w:tcPr>
          <w:p w:rsidR="00CF7CF7" w:rsidRPr="00CF7CF7" w:rsidRDefault="00CF7CF7" w:rsidP="00CF7CF7">
            <w:pPr>
              <w:adjustRightInd w:val="0"/>
              <w:jc w:val="right"/>
              <w:rPr>
                <w:sz w:val="14"/>
                <w:szCs w:val="14"/>
              </w:rPr>
            </w:pPr>
          </w:p>
        </w:tc>
      </w:tr>
    </w:tbl>
    <w:p w:rsidR="00CF7CF7" w:rsidRPr="00CF7CF7" w:rsidRDefault="00CF7CF7" w:rsidP="00CF7C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F7" w:rsidRPr="00CF7CF7" w:rsidRDefault="00CF7CF7" w:rsidP="00CF7C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ответственного исполнителя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</w:t>
      </w:r>
    </w:p>
    <w:tbl>
      <w:tblPr>
        <w:tblStyle w:val="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498"/>
        <w:gridCol w:w="294"/>
        <w:gridCol w:w="1960"/>
        <w:gridCol w:w="338"/>
        <w:gridCol w:w="414"/>
        <w:gridCol w:w="647"/>
        <w:gridCol w:w="882"/>
      </w:tblGrid>
      <w:tr w:rsidR="00CF7CF7" w:rsidRPr="00CF7CF7" w:rsidTr="00E56F30">
        <w:trPr>
          <w:jc w:val="center"/>
        </w:trPr>
        <w:tc>
          <w:tcPr>
            <w:tcW w:w="447" w:type="dxa"/>
            <w:vAlign w:val="bottom"/>
          </w:tcPr>
          <w:p w:rsidR="00CF7CF7" w:rsidRPr="00CF7CF7" w:rsidRDefault="00CF7CF7" w:rsidP="00CF7CF7">
            <w:pPr>
              <w:jc w:val="right"/>
              <w:rPr>
                <w:color w:val="000000"/>
                <w:sz w:val="24"/>
                <w:szCs w:val="24"/>
              </w:rPr>
            </w:pPr>
            <w:r w:rsidRPr="00CF7CF7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bottom"/>
          </w:tcPr>
          <w:p w:rsidR="00CF7CF7" w:rsidRPr="00CF7CF7" w:rsidRDefault="00CF7CF7" w:rsidP="00CF7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CF7CF7" w:rsidRPr="00CF7CF7" w:rsidRDefault="00CF7CF7" w:rsidP="00CF7CF7">
            <w:pPr>
              <w:jc w:val="both"/>
              <w:rPr>
                <w:color w:val="000000"/>
                <w:sz w:val="24"/>
                <w:szCs w:val="24"/>
              </w:rPr>
            </w:pPr>
            <w:r w:rsidRPr="00CF7C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bottom"/>
          </w:tcPr>
          <w:p w:rsidR="00CF7CF7" w:rsidRPr="00CF7CF7" w:rsidRDefault="00CF7CF7" w:rsidP="00CF7C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CF7CF7" w:rsidRPr="00CF7CF7" w:rsidRDefault="00CF7CF7" w:rsidP="00CF7CF7">
            <w:pPr>
              <w:jc w:val="right"/>
              <w:rPr>
                <w:color w:val="000000"/>
                <w:sz w:val="24"/>
                <w:szCs w:val="24"/>
              </w:rPr>
            </w:pPr>
            <w:r w:rsidRPr="00CF7CF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CF7CF7" w:rsidRPr="00CF7CF7" w:rsidRDefault="00CF7CF7" w:rsidP="00CF7C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:rsidR="00CF7CF7" w:rsidRPr="00CF7CF7" w:rsidRDefault="00CF7CF7" w:rsidP="00CF7CF7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7CF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F7CF7">
              <w:rPr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CF7CF7" w:rsidRPr="00CF7CF7" w:rsidRDefault="00CF7CF7" w:rsidP="00CF7CF7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F7CF7" w:rsidRPr="00CF7CF7" w:rsidRDefault="00CF7CF7" w:rsidP="00CF7C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F7" w:rsidRPr="00CF7CF7" w:rsidRDefault="00CF7CF7" w:rsidP="00CF7C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191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01"/>
        <w:gridCol w:w="115"/>
        <w:gridCol w:w="551"/>
        <w:gridCol w:w="807"/>
        <w:gridCol w:w="1596"/>
        <w:gridCol w:w="1413"/>
        <w:gridCol w:w="1329"/>
        <w:gridCol w:w="959"/>
        <w:gridCol w:w="1231"/>
        <w:gridCol w:w="1157"/>
      </w:tblGrid>
      <w:tr w:rsidR="00CF7CF7" w:rsidRPr="00CF7CF7" w:rsidTr="00E56F30">
        <w:tc>
          <w:tcPr>
            <w:tcW w:w="432" w:type="dxa"/>
            <w:vMerge w:val="restart"/>
          </w:tcPr>
          <w:p w:rsidR="00CF7CF7" w:rsidRPr="00CF7CF7" w:rsidRDefault="00CF7CF7" w:rsidP="00CF7CF7">
            <w:pPr>
              <w:ind w:left="57" w:right="57"/>
              <w:jc w:val="center"/>
            </w:pPr>
            <w:r w:rsidRPr="00CF7CF7">
              <w:t xml:space="preserve">№ </w:t>
            </w:r>
            <w:proofErr w:type="gramStart"/>
            <w:r w:rsidRPr="00CF7CF7">
              <w:t>п</w:t>
            </w:r>
            <w:proofErr w:type="gramEnd"/>
            <w:r w:rsidRPr="00CF7CF7">
              <w:t>/п</w:t>
            </w:r>
          </w:p>
        </w:tc>
        <w:tc>
          <w:tcPr>
            <w:tcW w:w="3670" w:type="dxa"/>
            <w:gridSpan w:val="5"/>
          </w:tcPr>
          <w:p w:rsidR="00CF7CF7" w:rsidRPr="00CF7CF7" w:rsidRDefault="00CF7CF7" w:rsidP="00CF7CF7">
            <w:pPr>
              <w:ind w:left="57" w:right="57"/>
              <w:jc w:val="center"/>
            </w:pPr>
            <w:r w:rsidRPr="00CF7CF7">
              <w:t>Сертификат</w:t>
            </w:r>
          </w:p>
        </w:tc>
        <w:tc>
          <w:tcPr>
            <w:tcW w:w="3701" w:type="dxa"/>
            <w:gridSpan w:val="3"/>
          </w:tcPr>
          <w:p w:rsidR="00CF7CF7" w:rsidRPr="00CF7CF7" w:rsidRDefault="00CF7CF7" w:rsidP="00CF7CF7">
            <w:pPr>
              <w:ind w:left="57" w:right="57"/>
              <w:jc w:val="center"/>
            </w:pPr>
            <w:r w:rsidRPr="00CF7CF7">
              <w:t>Данные о владельце сертификата</w:t>
            </w:r>
          </w:p>
        </w:tc>
        <w:tc>
          <w:tcPr>
            <w:tcW w:w="1231" w:type="dxa"/>
            <w:vMerge w:val="restart"/>
          </w:tcPr>
          <w:p w:rsidR="00CF7CF7" w:rsidRPr="00CF7CF7" w:rsidRDefault="00CF7CF7" w:rsidP="00CF7CF7">
            <w:pPr>
              <w:ind w:left="57" w:right="57"/>
              <w:jc w:val="center"/>
            </w:pPr>
            <w:r w:rsidRPr="00CF7CF7">
              <w:t>Субъект Российской Федерации, избранный для постоянного проживания</w:t>
            </w:r>
            <w:r w:rsidRPr="00CF7CF7">
              <w:rPr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157" w:type="dxa"/>
            <w:vMerge w:val="restart"/>
          </w:tcPr>
          <w:p w:rsidR="00CF7CF7" w:rsidRPr="00CF7CF7" w:rsidRDefault="00CF7CF7" w:rsidP="00CF7CF7">
            <w:pPr>
              <w:ind w:left="57" w:right="57"/>
              <w:jc w:val="center"/>
            </w:pPr>
            <w:r w:rsidRPr="00CF7CF7">
              <w:t>Основание исключения из реестра</w:t>
            </w:r>
          </w:p>
        </w:tc>
      </w:tr>
      <w:tr w:rsidR="00CF7CF7" w:rsidRPr="00CF7CF7" w:rsidTr="00E56F30">
        <w:tc>
          <w:tcPr>
            <w:tcW w:w="432" w:type="dxa"/>
            <w:vMerge/>
          </w:tcPr>
          <w:p w:rsidR="00CF7CF7" w:rsidRPr="00CF7CF7" w:rsidRDefault="00CF7CF7" w:rsidP="00CF7CF7">
            <w:pPr>
              <w:ind w:left="57" w:right="57"/>
              <w:jc w:val="center"/>
            </w:pPr>
          </w:p>
        </w:tc>
        <w:tc>
          <w:tcPr>
            <w:tcW w:w="601" w:type="dxa"/>
          </w:tcPr>
          <w:p w:rsidR="00CF7CF7" w:rsidRPr="00CF7CF7" w:rsidRDefault="00CF7CF7" w:rsidP="00CF7CF7">
            <w:pPr>
              <w:ind w:left="57" w:right="57"/>
              <w:jc w:val="center"/>
            </w:pPr>
            <w:r w:rsidRPr="00CF7CF7">
              <w:t>серия</w:t>
            </w:r>
          </w:p>
        </w:tc>
        <w:tc>
          <w:tcPr>
            <w:tcW w:w="666" w:type="dxa"/>
            <w:gridSpan w:val="2"/>
          </w:tcPr>
          <w:p w:rsidR="00CF7CF7" w:rsidRPr="00CF7CF7" w:rsidRDefault="00CF7CF7" w:rsidP="00CF7CF7">
            <w:pPr>
              <w:ind w:left="57" w:right="57"/>
              <w:jc w:val="center"/>
            </w:pPr>
            <w:r w:rsidRPr="00CF7CF7">
              <w:t>номер</w:t>
            </w:r>
          </w:p>
        </w:tc>
        <w:tc>
          <w:tcPr>
            <w:tcW w:w="807" w:type="dxa"/>
          </w:tcPr>
          <w:p w:rsidR="00CF7CF7" w:rsidRPr="00CF7CF7" w:rsidRDefault="00CF7CF7" w:rsidP="00CF7CF7">
            <w:pPr>
              <w:ind w:left="57" w:right="57"/>
              <w:jc w:val="center"/>
            </w:pPr>
            <w:r w:rsidRPr="00CF7CF7">
              <w:t>дата выдачи</w:t>
            </w:r>
          </w:p>
        </w:tc>
        <w:tc>
          <w:tcPr>
            <w:tcW w:w="1596" w:type="dxa"/>
          </w:tcPr>
          <w:p w:rsidR="00CF7CF7" w:rsidRPr="00CF7CF7" w:rsidRDefault="00CF7CF7" w:rsidP="00CF7CF7">
            <w:pPr>
              <w:ind w:left="57" w:right="57"/>
              <w:jc w:val="center"/>
            </w:pPr>
            <w:r w:rsidRPr="00CF7CF7">
              <w:t>размер предоставляемой социальной выплаты (рублей)</w:t>
            </w:r>
          </w:p>
        </w:tc>
        <w:tc>
          <w:tcPr>
            <w:tcW w:w="1413" w:type="dxa"/>
          </w:tcPr>
          <w:p w:rsidR="00CF7CF7" w:rsidRPr="00CF7CF7" w:rsidRDefault="00CF7CF7" w:rsidP="00CF7CF7">
            <w:pPr>
              <w:ind w:left="57" w:right="57"/>
              <w:jc w:val="center"/>
            </w:pPr>
            <w:r w:rsidRPr="00CF7CF7">
              <w:t>ф. и. о. владельца сертификата</w:t>
            </w:r>
          </w:p>
        </w:tc>
        <w:tc>
          <w:tcPr>
            <w:tcW w:w="1329" w:type="dxa"/>
          </w:tcPr>
          <w:p w:rsidR="00CF7CF7" w:rsidRPr="00CF7CF7" w:rsidRDefault="00CF7CF7" w:rsidP="00CF7CF7">
            <w:pPr>
              <w:ind w:left="57" w:right="57"/>
              <w:jc w:val="center"/>
            </w:pPr>
            <w:r w:rsidRPr="00CF7CF7">
              <w:t>серия, номер паспорта гражданина Российской Федерации</w:t>
            </w:r>
          </w:p>
        </w:tc>
        <w:tc>
          <w:tcPr>
            <w:tcW w:w="959" w:type="dxa"/>
          </w:tcPr>
          <w:p w:rsidR="00CF7CF7" w:rsidRPr="00CF7CF7" w:rsidRDefault="00CF7CF7" w:rsidP="00CF7CF7">
            <w:pPr>
              <w:ind w:left="57" w:right="57"/>
              <w:jc w:val="center"/>
            </w:pPr>
            <w:r w:rsidRPr="00CF7CF7">
              <w:t>число, месяц, год рождения</w:t>
            </w:r>
          </w:p>
        </w:tc>
        <w:tc>
          <w:tcPr>
            <w:tcW w:w="1231" w:type="dxa"/>
            <w:vMerge/>
          </w:tcPr>
          <w:p w:rsidR="00CF7CF7" w:rsidRPr="00CF7CF7" w:rsidRDefault="00CF7CF7" w:rsidP="00CF7CF7">
            <w:pPr>
              <w:ind w:left="57" w:right="57"/>
              <w:jc w:val="center"/>
            </w:pPr>
          </w:p>
        </w:tc>
        <w:tc>
          <w:tcPr>
            <w:tcW w:w="1157" w:type="dxa"/>
            <w:vMerge/>
          </w:tcPr>
          <w:p w:rsidR="00CF7CF7" w:rsidRPr="00CF7CF7" w:rsidRDefault="00CF7CF7" w:rsidP="00CF7CF7">
            <w:pPr>
              <w:ind w:left="57" w:right="57"/>
              <w:jc w:val="center"/>
            </w:pPr>
          </w:p>
        </w:tc>
      </w:tr>
      <w:tr w:rsidR="00CF7CF7" w:rsidRPr="00CF7CF7" w:rsidTr="00E56F30">
        <w:trPr>
          <w:trHeight w:val="284"/>
        </w:trPr>
        <w:tc>
          <w:tcPr>
            <w:tcW w:w="432" w:type="dxa"/>
            <w:tcBorders>
              <w:right w:val="nil"/>
            </w:tcBorders>
            <w:vAlign w:val="bottom"/>
          </w:tcPr>
          <w:p w:rsidR="00CF7CF7" w:rsidRPr="00CF7CF7" w:rsidRDefault="00CF7CF7" w:rsidP="00CF7CF7">
            <w:pPr>
              <w:ind w:left="57" w:right="57"/>
            </w:pPr>
          </w:p>
        </w:tc>
        <w:tc>
          <w:tcPr>
            <w:tcW w:w="601" w:type="dxa"/>
            <w:tcBorders>
              <w:left w:val="nil"/>
              <w:right w:val="nil"/>
            </w:tcBorders>
            <w:vAlign w:val="bottom"/>
          </w:tcPr>
          <w:p w:rsidR="00CF7CF7" w:rsidRPr="00CF7CF7" w:rsidRDefault="00CF7CF7" w:rsidP="00CF7CF7">
            <w:pPr>
              <w:ind w:left="57" w:right="57"/>
            </w:pPr>
          </w:p>
        </w:tc>
        <w:tc>
          <w:tcPr>
            <w:tcW w:w="666" w:type="dxa"/>
            <w:gridSpan w:val="2"/>
            <w:tcBorders>
              <w:left w:val="nil"/>
              <w:right w:val="nil"/>
            </w:tcBorders>
            <w:vAlign w:val="bottom"/>
          </w:tcPr>
          <w:p w:rsidR="00CF7CF7" w:rsidRPr="00CF7CF7" w:rsidRDefault="00CF7CF7" w:rsidP="00CF7CF7">
            <w:pPr>
              <w:ind w:left="57" w:right="57"/>
            </w:pPr>
          </w:p>
        </w:tc>
        <w:tc>
          <w:tcPr>
            <w:tcW w:w="807" w:type="dxa"/>
            <w:tcBorders>
              <w:left w:val="nil"/>
              <w:right w:val="nil"/>
            </w:tcBorders>
            <w:vAlign w:val="bottom"/>
          </w:tcPr>
          <w:p w:rsidR="00CF7CF7" w:rsidRPr="00CF7CF7" w:rsidRDefault="00CF7CF7" w:rsidP="00CF7CF7">
            <w:pPr>
              <w:ind w:left="57" w:right="57"/>
            </w:pPr>
          </w:p>
        </w:tc>
        <w:tc>
          <w:tcPr>
            <w:tcW w:w="1596" w:type="dxa"/>
            <w:tcBorders>
              <w:left w:val="nil"/>
              <w:right w:val="nil"/>
            </w:tcBorders>
            <w:vAlign w:val="bottom"/>
          </w:tcPr>
          <w:p w:rsidR="00CF7CF7" w:rsidRPr="00CF7CF7" w:rsidRDefault="00CF7CF7" w:rsidP="00CF7CF7">
            <w:pPr>
              <w:ind w:left="57" w:right="57"/>
              <w:jc w:val="right"/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CF7CF7" w:rsidRPr="00CF7CF7" w:rsidRDefault="00CF7CF7" w:rsidP="00CF7CF7">
            <w:pPr>
              <w:ind w:left="57" w:right="57"/>
            </w:pPr>
          </w:p>
        </w:tc>
        <w:tc>
          <w:tcPr>
            <w:tcW w:w="1329" w:type="dxa"/>
            <w:tcBorders>
              <w:left w:val="nil"/>
              <w:right w:val="nil"/>
            </w:tcBorders>
            <w:vAlign w:val="bottom"/>
          </w:tcPr>
          <w:p w:rsidR="00CF7CF7" w:rsidRPr="00CF7CF7" w:rsidRDefault="00CF7CF7" w:rsidP="00CF7CF7">
            <w:pPr>
              <w:ind w:left="57" w:right="57"/>
            </w:pPr>
          </w:p>
        </w:tc>
        <w:tc>
          <w:tcPr>
            <w:tcW w:w="959" w:type="dxa"/>
            <w:tcBorders>
              <w:left w:val="nil"/>
              <w:right w:val="nil"/>
            </w:tcBorders>
            <w:vAlign w:val="bottom"/>
          </w:tcPr>
          <w:p w:rsidR="00CF7CF7" w:rsidRPr="00CF7CF7" w:rsidRDefault="00CF7CF7" w:rsidP="00CF7CF7">
            <w:pPr>
              <w:ind w:left="57" w:right="57"/>
            </w:pP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:rsidR="00CF7CF7" w:rsidRPr="00CF7CF7" w:rsidRDefault="00CF7CF7" w:rsidP="00CF7CF7">
            <w:pPr>
              <w:ind w:left="57" w:right="57"/>
            </w:pPr>
          </w:p>
        </w:tc>
        <w:tc>
          <w:tcPr>
            <w:tcW w:w="1157" w:type="dxa"/>
            <w:tcBorders>
              <w:left w:val="nil"/>
            </w:tcBorders>
            <w:vAlign w:val="bottom"/>
          </w:tcPr>
          <w:p w:rsidR="00CF7CF7" w:rsidRPr="00CF7CF7" w:rsidRDefault="00CF7CF7" w:rsidP="00CF7CF7">
            <w:pPr>
              <w:ind w:left="57" w:right="57"/>
            </w:pPr>
          </w:p>
        </w:tc>
      </w:tr>
      <w:tr w:rsidR="00CF7CF7" w:rsidRPr="00CF7CF7" w:rsidTr="00E56F30">
        <w:trPr>
          <w:trHeight w:val="284"/>
        </w:trPr>
        <w:tc>
          <w:tcPr>
            <w:tcW w:w="114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F7CF7" w:rsidRPr="00CF7CF7" w:rsidRDefault="00CF7CF7" w:rsidP="00CF7CF7">
            <w:pPr>
              <w:ind w:left="57" w:right="57" w:firstLine="340"/>
            </w:pPr>
            <w:r w:rsidRPr="00CF7CF7">
              <w:rPr>
                <w:sz w:val="24"/>
                <w:szCs w:val="24"/>
              </w:rPr>
              <w:t>Итого</w:t>
            </w:r>
          </w:p>
        </w:tc>
        <w:tc>
          <w:tcPr>
            <w:tcW w:w="9043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CF7CF7" w:rsidRPr="00CF7CF7" w:rsidRDefault="00CF7CF7" w:rsidP="00CF7CF7">
            <w:pPr>
              <w:ind w:left="57" w:right="57"/>
              <w:jc w:val="center"/>
            </w:pPr>
          </w:p>
        </w:tc>
      </w:tr>
    </w:tbl>
    <w:p w:rsidR="00CF7CF7" w:rsidRPr="00CF7CF7" w:rsidRDefault="00CF7CF7" w:rsidP="00CF7C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F7" w:rsidRPr="00CF7CF7" w:rsidRDefault="00CF7CF7" w:rsidP="00CF7C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CF7CF7" w:rsidRPr="00CF7CF7" w:rsidRDefault="00CF7CF7" w:rsidP="00CF7C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2"/>
        <w:gridCol w:w="176"/>
        <w:gridCol w:w="2019"/>
        <w:gridCol w:w="203"/>
        <w:gridCol w:w="2377"/>
      </w:tblGrid>
      <w:tr w:rsidR="00CF7CF7" w:rsidRPr="00CF7CF7" w:rsidTr="00E56F30">
        <w:trPr>
          <w:trHeight w:val="218"/>
        </w:trPr>
        <w:tc>
          <w:tcPr>
            <w:tcW w:w="5278" w:type="dxa"/>
            <w:tcBorders>
              <w:bottom w:val="single" w:sz="4" w:space="0" w:color="auto"/>
            </w:tcBorders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7CF7" w:rsidRPr="00CF7CF7" w:rsidTr="00E56F30">
        <w:tc>
          <w:tcPr>
            <w:tcW w:w="5278" w:type="dxa"/>
            <w:tcBorders>
              <w:top w:val="single" w:sz="4" w:space="0" w:color="auto"/>
            </w:tcBorders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CF7CF7">
              <w:rPr>
                <w:noProof/>
                <w:sz w:val="14"/>
                <w:szCs w:val="14"/>
              </w:rPr>
              <w:t>(</w:t>
            </w:r>
            <w:r w:rsidRPr="00CF7CF7">
              <w:rPr>
                <w:sz w:val="14"/>
                <w:szCs w:val="14"/>
              </w:rPr>
              <w:t>ф. и. о. уполномоченного лица органа исполнительной власти)</w:t>
            </w:r>
          </w:p>
        </w:tc>
        <w:tc>
          <w:tcPr>
            <w:tcW w:w="182" w:type="dxa"/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CF7CF7">
              <w:rPr>
                <w:noProof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CF7CF7">
              <w:rPr>
                <w:noProof/>
                <w:sz w:val="14"/>
                <w:szCs w:val="14"/>
              </w:rPr>
              <w:t>(дата)</w:t>
            </w:r>
          </w:p>
        </w:tc>
      </w:tr>
    </w:tbl>
    <w:p w:rsidR="00CF7CF7" w:rsidRPr="00CF7CF7" w:rsidRDefault="00CF7CF7" w:rsidP="00CF7C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182"/>
        <w:gridCol w:w="2071"/>
      </w:tblGrid>
      <w:tr w:rsidR="00CF7CF7" w:rsidRPr="00CF7CF7" w:rsidTr="00E56F30">
        <w:trPr>
          <w:trHeight w:val="218"/>
        </w:trPr>
        <w:tc>
          <w:tcPr>
            <w:tcW w:w="5278" w:type="dxa"/>
            <w:tcBorders>
              <w:bottom w:val="single" w:sz="4" w:space="0" w:color="auto"/>
            </w:tcBorders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7CF7" w:rsidRPr="00CF7CF7" w:rsidTr="00E56F30">
        <w:tc>
          <w:tcPr>
            <w:tcW w:w="5278" w:type="dxa"/>
            <w:tcBorders>
              <w:top w:val="single" w:sz="4" w:space="0" w:color="auto"/>
            </w:tcBorders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CF7CF7">
              <w:rPr>
                <w:noProof/>
                <w:sz w:val="14"/>
                <w:szCs w:val="14"/>
              </w:rPr>
              <w:t>(</w:t>
            </w:r>
            <w:r w:rsidRPr="00CF7CF7">
              <w:rPr>
                <w:sz w:val="14"/>
                <w:szCs w:val="14"/>
              </w:rPr>
              <w:t>ф. и. о., должность уполномоченного лица, ведущего реестр)</w:t>
            </w:r>
          </w:p>
        </w:tc>
        <w:tc>
          <w:tcPr>
            <w:tcW w:w="182" w:type="dxa"/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bottom"/>
          </w:tcPr>
          <w:p w:rsidR="00CF7CF7" w:rsidRPr="00CF7CF7" w:rsidRDefault="00CF7CF7" w:rsidP="00CF7CF7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CF7CF7">
              <w:rPr>
                <w:noProof/>
                <w:sz w:val="14"/>
                <w:szCs w:val="14"/>
              </w:rPr>
              <w:t>(подпись)</w:t>
            </w:r>
          </w:p>
        </w:tc>
      </w:tr>
    </w:tbl>
    <w:p w:rsidR="0081765C" w:rsidRDefault="0081765C">
      <w:bookmarkStart w:id="0" w:name="_GoBack"/>
      <w:bookmarkEnd w:id="0"/>
    </w:p>
    <w:sectPr w:rsidR="0081765C" w:rsidSect="00CF7C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CF" w:rsidRDefault="003A22CF" w:rsidP="00CF7CF7">
      <w:pPr>
        <w:spacing w:after="0" w:line="240" w:lineRule="auto"/>
      </w:pPr>
      <w:r>
        <w:separator/>
      </w:r>
    </w:p>
  </w:endnote>
  <w:endnote w:type="continuationSeparator" w:id="0">
    <w:p w:rsidR="003A22CF" w:rsidRDefault="003A22CF" w:rsidP="00CF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CF" w:rsidRDefault="003A22CF" w:rsidP="00CF7CF7">
      <w:pPr>
        <w:spacing w:after="0" w:line="240" w:lineRule="auto"/>
      </w:pPr>
      <w:r>
        <w:separator/>
      </w:r>
    </w:p>
  </w:footnote>
  <w:footnote w:type="continuationSeparator" w:id="0">
    <w:p w:rsidR="003A22CF" w:rsidRDefault="003A22CF" w:rsidP="00CF7CF7">
      <w:pPr>
        <w:spacing w:after="0" w:line="240" w:lineRule="auto"/>
      </w:pPr>
      <w:r>
        <w:continuationSeparator/>
      </w:r>
    </w:p>
  </w:footnote>
  <w:footnote w:id="1">
    <w:p w:rsidR="00CF7CF7" w:rsidRDefault="00CF7CF7" w:rsidP="00CF7CF7">
      <w:pPr>
        <w:pStyle w:val="a3"/>
      </w:pPr>
      <w:r w:rsidRPr="00920AD2">
        <w:rPr>
          <w:rStyle w:val="a5"/>
          <w:sz w:val="16"/>
          <w:szCs w:val="16"/>
        </w:rPr>
        <w:t>*</w:t>
      </w:r>
      <w:r w:rsidRPr="00920AD2">
        <w:rPr>
          <w:sz w:val="16"/>
          <w:szCs w:val="16"/>
        </w:rPr>
        <w:t xml:space="preserve"> Заполняется федеральным органом исполнительной власти </w:t>
      </w:r>
      <w:r>
        <w:rPr>
          <w:sz w:val="16"/>
          <w:szCs w:val="16"/>
        </w:rPr>
        <w:t xml:space="preserve">(федеральным государственным органом) </w:t>
      </w:r>
      <w:r w:rsidRPr="00920AD2">
        <w:rPr>
          <w:sz w:val="16"/>
          <w:szCs w:val="16"/>
        </w:rPr>
        <w:t>или органом исполнительной власти субъекта Российской Федерации, осуществляю</w:t>
      </w:r>
      <w:r>
        <w:rPr>
          <w:sz w:val="16"/>
          <w:szCs w:val="16"/>
        </w:rPr>
        <w:t>щим</w:t>
      </w:r>
      <w:r w:rsidRPr="00920AD2">
        <w:rPr>
          <w:sz w:val="16"/>
          <w:szCs w:val="16"/>
        </w:rPr>
        <w:t xml:space="preserve"> выдачу государственных жилищных сертификатов гражданам, выезжающим (выехавшим) из</w:t>
      </w:r>
      <w:r>
        <w:rPr>
          <w:sz w:val="16"/>
          <w:szCs w:val="16"/>
        </w:rPr>
        <w:t> </w:t>
      </w:r>
      <w:r w:rsidRPr="00920AD2">
        <w:rPr>
          <w:sz w:val="16"/>
          <w:szCs w:val="16"/>
        </w:rPr>
        <w:t>районов Крайнего Севера и приравненных к ним местностей.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90"/>
    <w:rsid w:val="003A22CF"/>
    <w:rsid w:val="0081765C"/>
    <w:rsid w:val="00CF7CF7"/>
    <w:rsid w:val="00F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7C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F7CF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F7CF7"/>
    <w:rPr>
      <w:vertAlign w:val="superscript"/>
    </w:rPr>
  </w:style>
  <w:style w:type="table" w:customStyle="1" w:styleId="4">
    <w:name w:val="Сетка таблицы4"/>
    <w:basedOn w:val="a1"/>
    <w:next w:val="a6"/>
    <w:uiPriority w:val="99"/>
    <w:rsid w:val="00CF7C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F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7C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F7CF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F7CF7"/>
    <w:rPr>
      <w:vertAlign w:val="superscript"/>
    </w:rPr>
  </w:style>
  <w:style w:type="table" w:customStyle="1" w:styleId="4">
    <w:name w:val="Сетка таблицы4"/>
    <w:basedOn w:val="a1"/>
    <w:next w:val="a6"/>
    <w:uiPriority w:val="99"/>
    <w:rsid w:val="00CF7C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F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45ADCFFC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2</cp:revision>
  <dcterms:created xsi:type="dcterms:W3CDTF">2019-04-05T10:33:00Z</dcterms:created>
  <dcterms:modified xsi:type="dcterms:W3CDTF">2019-04-05T10:33:00Z</dcterms:modified>
</cp:coreProperties>
</file>